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9BE2" w14:textId="08CBAD8C" w:rsidR="002515E4" w:rsidRPr="00B17342" w:rsidRDefault="00FA237B" w:rsidP="00B05892">
      <w:pPr>
        <w:rPr>
          <w:rFonts w:ascii="Calibri" w:hAnsi="Calibri" w:cs="Calibri"/>
          <w:b/>
          <w:bCs/>
          <w:sz w:val="24"/>
          <w:szCs w:val="24"/>
          <w:lang w:val="fo-FO"/>
        </w:rPr>
      </w:pPr>
      <w:r w:rsidRPr="00B17342">
        <w:rPr>
          <w:rFonts w:ascii="Calibri" w:hAnsi="Calibri" w:cs="Calibri"/>
          <w:b/>
          <w:bCs/>
          <w:sz w:val="24"/>
          <w:szCs w:val="24"/>
          <w:lang w:val="fo-FO"/>
        </w:rPr>
        <w:t>Gjaldstovan</w:t>
      </w:r>
    </w:p>
    <w:p w14:paraId="6AE7DDC2" w14:textId="5813ADA5" w:rsidR="00557152" w:rsidRPr="00B17342" w:rsidRDefault="00FA237B" w:rsidP="00B05892">
      <w:pPr>
        <w:rPr>
          <w:rFonts w:ascii="Calibri" w:hAnsi="Calibri" w:cs="Calibri"/>
          <w:sz w:val="24"/>
          <w:szCs w:val="24"/>
          <w:lang w:val="fo-FO"/>
        </w:rPr>
      </w:pPr>
      <w:r w:rsidRPr="00B17342">
        <w:rPr>
          <w:rFonts w:ascii="Calibri" w:hAnsi="Calibri" w:cs="Calibri"/>
          <w:sz w:val="24"/>
          <w:szCs w:val="24"/>
          <w:lang w:val="fo-FO"/>
        </w:rPr>
        <w:t>Kvíggjartún 1</w:t>
      </w:r>
    </w:p>
    <w:p w14:paraId="6B1FC1D6" w14:textId="09BD61B0" w:rsidR="00557152" w:rsidRPr="00B17342" w:rsidRDefault="002F35E7" w:rsidP="00B05892">
      <w:pPr>
        <w:rPr>
          <w:rFonts w:ascii="Calibri" w:hAnsi="Calibri" w:cs="Calibri"/>
          <w:sz w:val="24"/>
          <w:szCs w:val="24"/>
          <w:lang w:val="fo-FO"/>
        </w:rPr>
      </w:pPr>
      <w:r w:rsidRPr="00B17342">
        <w:rPr>
          <w:rFonts w:ascii="Calibri" w:hAnsi="Calibri" w:cs="Calibri"/>
          <w:sz w:val="24"/>
          <w:szCs w:val="24"/>
          <w:lang w:val="fo-FO"/>
        </w:rPr>
        <w:t>FO</w:t>
      </w:r>
      <w:r w:rsidR="00B17342">
        <w:rPr>
          <w:rFonts w:ascii="Calibri" w:hAnsi="Calibri" w:cs="Calibri"/>
          <w:sz w:val="24"/>
          <w:szCs w:val="24"/>
          <w:lang w:val="fo-FO"/>
        </w:rPr>
        <w:t xml:space="preserve"> </w:t>
      </w:r>
      <w:r w:rsidRPr="00B17342">
        <w:rPr>
          <w:rFonts w:ascii="Calibri" w:hAnsi="Calibri" w:cs="Calibri"/>
          <w:sz w:val="24"/>
          <w:szCs w:val="24"/>
          <w:lang w:val="fo-FO"/>
        </w:rPr>
        <w:t>160 Argir</w:t>
      </w:r>
    </w:p>
    <w:p w14:paraId="00C5CC7E" w14:textId="6FEA30F0" w:rsidR="00557152" w:rsidRPr="00B17342" w:rsidRDefault="00557152" w:rsidP="00B05892">
      <w:pPr>
        <w:rPr>
          <w:rFonts w:ascii="Calibri" w:hAnsi="Calibri" w:cs="Calibri"/>
          <w:sz w:val="24"/>
          <w:szCs w:val="24"/>
          <w:lang w:val="fo-FO"/>
        </w:rPr>
      </w:pPr>
      <w:r w:rsidRPr="00B17342">
        <w:rPr>
          <w:rFonts w:ascii="Calibri" w:hAnsi="Calibri" w:cs="Calibri"/>
          <w:sz w:val="24"/>
          <w:szCs w:val="24"/>
          <w:lang w:val="fo-FO"/>
        </w:rPr>
        <w:t xml:space="preserve">Att: </w:t>
      </w:r>
      <w:r w:rsidR="002F35E7" w:rsidRPr="00B17342">
        <w:rPr>
          <w:rFonts w:ascii="Calibri" w:hAnsi="Calibri" w:cs="Calibri"/>
          <w:sz w:val="24"/>
          <w:szCs w:val="24"/>
          <w:lang w:val="fo-FO"/>
        </w:rPr>
        <w:t>Rói Mohr Jónsson</w:t>
      </w:r>
    </w:p>
    <w:p w14:paraId="7A8B8D75" w14:textId="77777777" w:rsidR="00557152" w:rsidRPr="00B17342" w:rsidRDefault="00557152" w:rsidP="00B05892">
      <w:pPr>
        <w:rPr>
          <w:rFonts w:ascii="Calibri" w:hAnsi="Calibri" w:cs="Calibri"/>
          <w:sz w:val="24"/>
          <w:szCs w:val="24"/>
          <w:lang w:val="fo-FO"/>
        </w:rPr>
      </w:pPr>
    </w:p>
    <w:p w14:paraId="4C45FEB8" w14:textId="77777777" w:rsidR="00AD4180" w:rsidRPr="00B17342" w:rsidRDefault="00AD4180" w:rsidP="00B05892">
      <w:pPr>
        <w:rPr>
          <w:rFonts w:ascii="Calibri" w:hAnsi="Calibri" w:cs="Calibri"/>
          <w:sz w:val="24"/>
          <w:szCs w:val="24"/>
          <w:lang w:val="fo-FO"/>
        </w:rPr>
      </w:pPr>
    </w:p>
    <w:p w14:paraId="2E624657" w14:textId="11FA5971" w:rsidR="00557152" w:rsidRPr="00B17342" w:rsidRDefault="00557152" w:rsidP="00B05892">
      <w:pPr>
        <w:rPr>
          <w:rFonts w:ascii="Calibri" w:hAnsi="Calibri" w:cs="Calibri"/>
          <w:sz w:val="24"/>
          <w:szCs w:val="24"/>
          <w:lang w:val="fo-FO"/>
        </w:rPr>
      </w:pPr>
      <w:r w:rsidRPr="00B17342">
        <w:rPr>
          <w:rFonts w:ascii="Calibri" w:hAnsi="Calibri" w:cs="Calibri"/>
          <w:sz w:val="24"/>
          <w:szCs w:val="24"/>
          <w:lang w:val="fo-FO"/>
        </w:rPr>
        <w:t xml:space="preserve"> </w:t>
      </w:r>
    </w:p>
    <w:p w14:paraId="3BA4C0D0" w14:textId="6B2544E5" w:rsidR="00557152" w:rsidRPr="00B17342" w:rsidRDefault="00557152" w:rsidP="00B05892">
      <w:pPr>
        <w:rPr>
          <w:rFonts w:ascii="Calibri" w:hAnsi="Calibri" w:cs="Calibri"/>
          <w:sz w:val="24"/>
          <w:szCs w:val="24"/>
          <w:lang w:val="fo-FO"/>
        </w:rPr>
      </w:pPr>
    </w:p>
    <w:p w14:paraId="5BC9EAB2" w14:textId="77777777" w:rsidR="00557152" w:rsidRPr="00B17342" w:rsidRDefault="00557152" w:rsidP="00B05892">
      <w:pPr>
        <w:rPr>
          <w:rFonts w:ascii="Calibri" w:hAnsi="Calibri" w:cs="Calibri"/>
          <w:sz w:val="24"/>
          <w:szCs w:val="24"/>
          <w:lang w:val="fo-FO"/>
        </w:rPr>
      </w:pPr>
    </w:p>
    <w:p w14:paraId="19B00C9E" w14:textId="0B269DCF" w:rsidR="002947CE" w:rsidRPr="00B17342" w:rsidRDefault="00AD4180" w:rsidP="005F2798">
      <w:pPr>
        <w:spacing w:line="360" w:lineRule="auto"/>
        <w:rPr>
          <w:rFonts w:ascii="Calibri" w:hAnsi="Calibri" w:cs="Calibri"/>
          <w:b/>
          <w:bCs/>
          <w:sz w:val="24"/>
          <w:szCs w:val="24"/>
          <w:lang w:val="fo-FO"/>
        </w:rPr>
      </w:pPr>
      <w:r w:rsidRPr="00B17342">
        <w:rPr>
          <w:rFonts w:ascii="Calibri" w:hAnsi="Calibri" w:cs="Calibri"/>
          <w:b/>
          <w:bCs/>
          <w:sz w:val="24"/>
          <w:szCs w:val="24"/>
          <w:lang w:val="fo-FO"/>
        </w:rPr>
        <w:t>Útboðsnummar [</w:t>
      </w:r>
      <w:r w:rsidR="002947CE" w:rsidRPr="00B17342">
        <w:rPr>
          <w:rFonts w:ascii="Calibri" w:hAnsi="Calibri" w:cs="Calibri"/>
          <w:b/>
          <w:bCs/>
          <w:sz w:val="24"/>
          <w:szCs w:val="24"/>
          <w:shd w:val="clear" w:color="auto" w:fill="FFFF00"/>
          <w:lang w:val="fo-FO"/>
        </w:rPr>
        <w:t xml:space="preserve">set inn útboðsnummar frá </w:t>
      </w:r>
      <w:r w:rsidR="005100AD" w:rsidRPr="00B17342">
        <w:rPr>
          <w:rFonts w:ascii="Calibri" w:hAnsi="Calibri" w:cs="Calibri"/>
          <w:b/>
          <w:bCs/>
          <w:sz w:val="24"/>
          <w:szCs w:val="24"/>
          <w:shd w:val="clear" w:color="auto" w:fill="FFFF00"/>
          <w:lang w:val="fo-FO"/>
        </w:rPr>
        <w:t>k</w:t>
      </w:r>
      <w:r w:rsidR="002947CE" w:rsidRPr="00B17342">
        <w:rPr>
          <w:rFonts w:ascii="Calibri" w:hAnsi="Calibri" w:cs="Calibri"/>
          <w:b/>
          <w:bCs/>
          <w:sz w:val="24"/>
          <w:szCs w:val="24"/>
          <w:shd w:val="clear" w:color="auto" w:fill="FFFF00"/>
          <w:lang w:val="fo-FO"/>
        </w:rPr>
        <w:t>eypsportal.fo</w:t>
      </w:r>
      <w:r w:rsidR="002947CE" w:rsidRPr="00B17342">
        <w:rPr>
          <w:rFonts w:ascii="Calibri" w:hAnsi="Calibri" w:cs="Calibri"/>
          <w:b/>
          <w:bCs/>
          <w:sz w:val="24"/>
          <w:szCs w:val="24"/>
          <w:lang w:val="fo-FO"/>
        </w:rPr>
        <w:t>]</w:t>
      </w:r>
      <w:r w:rsidRPr="00B17342">
        <w:rPr>
          <w:rFonts w:ascii="Calibri" w:hAnsi="Calibri" w:cs="Calibri"/>
          <w:b/>
          <w:bCs/>
          <w:sz w:val="24"/>
          <w:szCs w:val="24"/>
          <w:lang w:val="fo-FO"/>
        </w:rPr>
        <w:t xml:space="preserve"> </w:t>
      </w:r>
      <w:r w:rsidR="00B17342">
        <w:rPr>
          <w:rFonts w:ascii="Calibri" w:hAnsi="Calibri" w:cs="Calibri"/>
          <w:b/>
          <w:bCs/>
          <w:sz w:val="24"/>
          <w:szCs w:val="24"/>
          <w:lang w:val="fo-FO"/>
        </w:rPr>
        <w:t>-</w:t>
      </w:r>
      <w:r w:rsidR="002947CE" w:rsidRPr="00B17342">
        <w:rPr>
          <w:rFonts w:ascii="Calibri" w:hAnsi="Calibri" w:cs="Calibri"/>
          <w:b/>
          <w:bCs/>
          <w:sz w:val="24"/>
          <w:szCs w:val="24"/>
          <w:lang w:val="fo-FO"/>
        </w:rPr>
        <w:t xml:space="preserve"> </w:t>
      </w:r>
      <w:r w:rsidR="00434B83" w:rsidRPr="00B17342">
        <w:rPr>
          <w:rFonts w:ascii="Calibri" w:hAnsi="Calibri" w:cs="Calibri"/>
          <w:b/>
          <w:bCs/>
          <w:sz w:val="24"/>
          <w:szCs w:val="24"/>
          <w:lang w:val="fo-FO"/>
        </w:rPr>
        <w:t xml:space="preserve">Viðvíkjandi veiting av røkt </w:t>
      </w:r>
      <w:r w:rsidR="00E16BD0">
        <w:rPr>
          <w:rFonts w:ascii="Calibri" w:hAnsi="Calibri" w:cs="Calibri"/>
          <w:b/>
          <w:bCs/>
          <w:sz w:val="24"/>
          <w:szCs w:val="24"/>
          <w:lang w:val="fo-FO"/>
        </w:rPr>
        <w:t>av</w:t>
      </w:r>
      <w:r w:rsidR="00434B83" w:rsidRPr="00B17342">
        <w:rPr>
          <w:rFonts w:ascii="Calibri" w:hAnsi="Calibri" w:cs="Calibri"/>
          <w:b/>
          <w:bCs/>
          <w:sz w:val="24"/>
          <w:szCs w:val="24"/>
          <w:lang w:val="fo-FO"/>
        </w:rPr>
        <w:t xml:space="preserve"> akfør</w:t>
      </w:r>
      <w:r w:rsidR="00E16BD0">
        <w:rPr>
          <w:rFonts w:ascii="Calibri" w:hAnsi="Calibri" w:cs="Calibri"/>
          <w:b/>
          <w:bCs/>
          <w:sz w:val="24"/>
          <w:szCs w:val="24"/>
          <w:lang w:val="fo-FO"/>
        </w:rPr>
        <w:t>um</w:t>
      </w:r>
      <w:r w:rsidR="00434B83" w:rsidRPr="00B17342">
        <w:rPr>
          <w:rFonts w:ascii="Calibri" w:hAnsi="Calibri" w:cs="Calibri"/>
          <w:b/>
          <w:bCs/>
          <w:sz w:val="24"/>
          <w:szCs w:val="24"/>
          <w:lang w:val="fo-FO"/>
        </w:rPr>
        <w:t xml:space="preserve"> hjá Almannaverkinum og øðrum stovnum</w:t>
      </w:r>
      <w:r w:rsidR="002947CE" w:rsidRPr="00B17342">
        <w:rPr>
          <w:rFonts w:ascii="Calibri" w:hAnsi="Calibri" w:cs="Calibri"/>
          <w:b/>
          <w:bCs/>
          <w:sz w:val="24"/>
          <w:szCs w:val="24"/>
          <w:lang w:val="fo-FO"/>
        </w:rPr>
        <w:t xml:space="preserve"> </w:t>
      </w:r>
      <w:r w:rsidR="00E16BD0">
        <w:rPr>
          <w:rFonts w:ascii="Calibri" w:hAnsi="Calibri" w:cs="Calibri"/>
          <w:b/>
          <w:bCs/>
          <w:sz w:val="24"/>
          <w:szCs w:val="24"/>
          <w:lang w:val="fo-FO"/>
        </w:rPr>
        <w:t>-</w:t>
      </w:r>
      <w:r w:rsidR="002947CE" w:rsidRPr="00B17342">
        <w:rPr>
          <w:rFonts w:ascii="Calibri" w:hAnsi="Calibri" w:cs="Calibri"/>
          <w:b/>
          <w:bCs/>
          <w:sz w:val="24"/>
          <w:szCs w:val="24"/>
          <w:lang w:val="fo-FO"/>
        </w:rPr>
        <w:t xml:space="preserve"> avhending av tilboði</w:t>
      </w:r>
    </w:p>
    <w:p w14:paraId="76530831" w14:textId="77777777" w:rsidR="002947CE" w:rsidRPr="00B17342" w:rsidRDefault="002947CE" w:rsidP="005F2798">
      <w:pPr>
        <w:spacing w:line="360" w:lineRule="auto"/>
        <w:rPr>
          <w:rFonts w:ascii="Calibri" w:hAnsi="Calibri" w:cs="Calibri"/>
          <w:b/>
          <w:bCs/>
          <w:sz w:val="24"/>
          <w:szCs w:val="24"/>
          <w:lang w:val="fo-FO"/>
        </w:rPr>
      </w:pPr>
    </w:p>
    <w:p w14:paraId="1B90F82A" w14:textId="3DE8B592" w:rsidR="00557152" w:rsidRPr="00B17342" w:rsidRDefault="00EA2391" w:rsidP="005F2798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  <w:r w:rsidRPr="00B17342">
        <w:rPr>
          <w:rFonts w:ascii="Calibri" w:hAnsi="Calibri" w:cs="Calibri"/>
          <w:sz w:val="24"/>
          <w:szCs w:val="24"/>
          <w:lang w:val="fo-FO"/>
        </w:rPr>
        <w:t>Við støði í útboðstilfarinum bjóðar undirritaði uppá sáttmálan viðvíkjandi</w:t>
      </w:r>
      <w:r w:rsidR="00E4125B" w:rsidRPr="00B17342">
        <w:rPr>
          <w:rFonts w:ascii="Calibri" w:hAnsi="Calibri" w:cs="Calibri"/>
          <w:sz w:val="24"/>
          <w:szCs w:val="24"/>
          <w:lang w:val="fo-FO"/>
        </w:rPr>
        <w:t xml:space="preserve"> </w:t>
      </w:r>
      <w:r w:rsidR="00434B83" w:rsidRPr="00B17342">
        <w:rPr>
          <w:rFonts w:ascii="Calibri" w:hAnsi="Calibri" w:cs="Calibri"/>
          <w:sz w:val="24"/>
          <w:szCs w:val="24"/>
          <w:lang w:val="fo-FO"/>
        </w:rPr>
        <w:t xml:space="preserve">veiting av røkt </w:t>
      </w:r>
      <w:r w:rsidR="00806F35">
        <w:rPr>
          <w:rFonts w:ascii="Calibri" w:hAnsi="Calibri" w:cs="Calibri"/>
          <w:sz w:val="24"/>
          <w:szCs w:val="24"/>
          <w:lang w:val="fo-FO"/>
        </w:rPr>
        <w:t>av</w:t>
      </w:r>
      <w:r w:rsidR="00434B83" w:rsidRPr="00B17342">
        <w:rPr>
          <w:rFonts w:ascii="Calibri" w:hAnsi="Calibri" w:cs="Calibri"/>
          <w:sz w:val="24"/>
          <w:szCs w:val="24"/>
          <w:lang w:val="fo-FO"/>
        </w:rPr>
        <w:t xml:space="preserve"> akfør</w:t>
      </w:r>
      <w:r w:rsidR="00806F35">
        <w:rPr>
          <w:rFonts w:ascii="Calibri" w:hAnsi="Calibri" w:cs="Calibri"/>
          <w:sz w:val="24"/>
          <w:szCs w:val="24"/>
          <w:lang w:val="fo-FO"/>
        </w:rPr>
        <w:t>um</w:t>
      </w:r>
      <w:r w:rsidR="00434B83" w:rsidRPr="00B17342">
        <w:rPr>
          <w:rFonts w:ascii="Calibri" w:hAnsi="Calibri" w:cs="Calibri"/>
          <w:sz w:val="24"/>
          <w:szCs w:val="24"/>
          <w:lang w:val="fo-FO"/>
        </w:rPr>
        <w:t xml:space="preserve"> hjá Almannaverkinum og øðrum stovnum</w:t>
      </w:r>
      <w:r w:rsidR="00E4125B" w:rsidRPr="00B17342">
        <w:rPr>
          <w:rFonts w:ascii="Calibri" w:hAnsi="Calibri" w:cs="Calibri"/>
          <w:sz w:val="24"/>
          <w:szCs w:val="24"/>
          <w:lang w:val="fo-FO"/>
        </w:rPr>
        <w:t xml:space="preserve">. </w:t>
      </w:r>
    </w:p>
    <w:p w14:paraId="016EC2EA" w14:textId="11383DBD" w:rsidR="00E4125B" w:rsidRPr="00B17342" w:rsidRDefault="00E4125B" w:rsidP="005F2798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p w14:paraId="35A52E04" w14:textId="57544480" w:rsidR="00E4125B" w:rsidRPr="00B17342" w:rsidRDefault="00E4125B" w:rsidP="005F2798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  <w:r w:rsidRPr="00B17342">
        <w:rPr>
          <w:rFonts w:ascii="Calibri" w:hAnsi="Calibri" w:cs="Calibri"/>
          <w:sz w:val="24"/>
          <w:szCs w:val="24"/>
          <w:lang w:val="fo-FO"/>
        </w:rPr>
        <w:t xml:space="preserve">Tilboðið stendur við </w:t>
      </w:r>
      <w:r w:rsidR="00434B83" w:rsidRPr="00B17342">
        <w:rPr>
          <w:rFonts w:ascii="Calibri" w:hAnsi="Calibri" w:cs="Calibri"/>
          <w:sz w:val="24"/>
          <w:szCs w:val="24"/>
          <w:lang w:val="fo-FO"/>
        </w:rPr>
        <w:t>30</w:t>
      </w:r>
      <w:r w:rsidR="001E62D5" w:rsidRPr="00B17342">
        <w:rPr>
          <w:rFonts w:ascii="Calibri" w:hAnsi="Calibri" w:cs="Calibri"/>
          <w:sz w:val="24"/>
          <w:szCs w:val="24"/>
          <w:lang w:val="fo-FO"/>
        </w:rPr>
        <w:t xml:space="preserve"> arbeiðsdagar</w:t>
      </w:r>
      <w:r w:rsidR="004475BE">
        <w:rPr>
          <w:rFonts w:ascii="Calibri" w:hAnsi="Calibri" w:cs="Calibri"/>
          <w:sz w:val="24"/>
          <w:szCs w:val="24"/>
          <w:lang w:val="fo-FO"/>
        </w:rPr>
        <w:t>,</w:t>
      </w:r>
      <w:r w:rsidR="001E62D5" w:rsidRPr="00B17342">
        <w:rPr>
          <w:rFonts w:ascii="Calibri" w:hAnsi="Calibri" w:cs="Calibri"/>
          <w:sz w:val="24"/>
          <w:szCs w:val="24"/>
          <w:lang w:val="fo-FO"/>
        </w:rPr>
        <w:t xml:space="preserve"> rokna</w:t>
      </w:r>
      <w:r w:rsidR="00EB46F3" w:rsidRPr="00B17342">
        <w:rPr>
          <w:rFonts w:ascii="Calibri" w:hAnsi="Calibri" w:cs="Calibri"/>
          <w:sz w:val="24"/>
          <w:szCs w:val="24"/>
          <w:lang w:val="fo-FO"/>
        </w:rPr>
        <w:t>ð</w:t>
      </w:r>
      <w:r w:rsidR="001E62D5" w:rsidRPr="00B17342">
        <w:rPr>
          <w:rFonts w:ascii="Calibri" w:hAnsi="Calibri" w:cs="Calibri"/>
          <w:sz w:val="24"/>
          <w:szCs w:val="24"/>
          <w:lang w:val="fo-FO"/>
        </w:rPr>
        <w:t xml:space="preserve"> frá ásettu tilboðsfreist. </w:t>
      </w:r>
    </w:p>
    <w:p w14:paraId="00641656" w14:textId="1AB98E34" w:rsidR="00CA2F78" w:rsidRPr="00B17342" w:rsidRDefault="00CA2F78" w:rsidP="005F2798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p w14:paraId="5B9113C4" w14:textId="18A0EAEE" w:rsidR="00CA2F78" w:rsidRPr="00B17342" w:rsidRDefault="00EA2391" w:rsidP="005F2798">
      <w:pPr>
        <w:pStyle w:val="Listeafsnit"/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fo-FO"/>
        </w:rPr>
      </w:pPr>
      <w:r w:rsidRPr="00B17342">
        <w:rPr>
          <w:rFonts w:ascii="Calibri" w:hAnsi="Calibri" w:cs="Calibri"/>
          <w:b/>
          <w:bCs/>
          <w:sz w:val="24"/>
          <w:szCs w:val="24"/>
          <w:lang w:val="fo-FO"/>
        </w:rPr>
        <w:t xml:space="preserve">Kunning um </w:t>
      </w:r>
      <w:r w:rsidR="00A01CAF" w:rsidRPr="00B17342">
        <w:rPr>
          <w:rFonts w:ascii="Calibri" w:hAnsi="Calibri" w:cs="Calibri"/>
          <w:b/>
          <w:bCs/>
          <w:sz w:val="24"/>
          <w:szCs w:val="24"/>
          <w:lang w:val="fo-FO"/>
        </w:rPr>
        <w:t>fyritøku, ið letur inn tilboð</w:t>
      </w:r>
    </w:p>
    <w:p w14:paraId="23C80B0D" w14:textId="6E9B9BBD" w:rsidR="00CA2F78" w:rsidRPr="00B17342" w:rsidRDefault="00CA2F78" w:rsidP="005F2798">
      <w:pPr>
        <w:spacing w:line="360" w:lineRule="auto"/>
        <w:rPr>
          <w:rFonts w:ascii="Calibri" w:hAnsi="Calibri" w:cs="Calibri"/>
          <w:b/>
          <w:bCs/>
          <w:sz w:val="24"/>
          <w:szCs w:val="24"/>
          <w:lang w:val="fo-FO"/>
        </w:rPr>
      </w:pPr>
    </w:p>
    <w:p w14:paraId="62B2A203" w14:textId="3C8ECD27" w:rsidR="00CA2F78" w:rsidRPr="00B17342" w:rsidRDefault="00CA2F78" w:rsidP="005F2798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  <w:r w:rsidRPr="00B17342">
        <w:rPr>
          <w:rFonts w:ascii="Calibri" w:hAnsi="Calibri" w:cs="Calibri"/>
          <w:sz w:val="24"/>
          <w:szCs w:val="24"/>
          <w:lang w:val="fo-FO"/>
        </w:rPr>
        <w:t>Tilboð</w:t>
      </w:r>
      <w:r w:rsidR="004475BE">
        <w:rPr>
          <w:rFonts w:ascii="Calibri" w:hAnsi="Calibri" w:cs="Calibri"/>
          <w:sz w:val="24"/>
          <w:szCs w:val="24"/>
          <w:lang w:val="fo-FO"/>
        </w:rPr>
        <w:t>ið</w:t>
      </w:r>
      <w:r w:rsidRPr="00B17342">
        <w:rPr>
          <w:rFonts w:ascii="Calibri" w:hAnsi="Calibri" w:cs="Calibri"/>
          <w:sz w:val="24"/>
          <w:szCs w:val="24"/>
          <w:lang w:val="fo-FO"/>
        </w:rPr>
        <w:t xml:space="preserve"> er latið inn av: </w:t>
      </w:r>
    </w:p>
    <w:p w14:paraId="528D4616" w14:textId="10C6AB23" w:rsidR="00CA2F78" w:rsidRPr="00B17342" w:rsidRDefault="00CA2F78" w:rsidP="005F2798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CA2F78" w:rsidRPr="00B17342" w14:paraId="63C97D7C" w14:textId="77777777" w:rsidTr="007C7DBB">
        <w:tc>
          <w:tcPr>
            <w:tcW w:w="4503" w:type="dxa"/>
            <w:shd w:val="clear" w:color="auto" w:fill="D9D9D9" w:themeFill="background1" w:themeFillShade="D9"/>
          </w:tcPr>
          <w:p w14:paraId="65423D1C" w14:textId="0B532F0F" w:rsidR="00CA2F78" w:rsidRPr="00B17342" w:rsidRDefault="00CA2F78" w:rsidP="005F279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fo-FO"/>
              </w:rPr>
            </w:pPr>
            <w:r w:rsidRPr="00B17342">
              <w:rPr>
                <w:rFonts w:ascii="Calibri" w:hAnsi="Calibri" w:cs="Calibri"/>
                <w:sz w:val="24"/>
                <w:szCs w:val="24"/>
                <w:lang w:val="fo-FO"/>
              </w:rPr>
              <w:t>Navn á tilboðsgevara</w:t>
            </w:r>
          </w:p>
        </w:tc>
        <w:tc>
          <w:tcPr>
            <w:tcW w:w="4503" w:type="dxa"/>
          </w:tcPr>
          <w:p w14:paraId="392F39CF" w14:textId="77777777" w:rsidR="00CA2F78" w:rsidRPr="00B17342" w:rsidRDefault="00CA2F78" w:rsidP="005F279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fo-FO"/>
              </w:rPr>
            </w:pPr>
          </w:p>
        </w:tc>
      </w:tr>
      <w:tr w:rsidR="00CA2F78" w:rsidRPr="00B17342" w14:paraId="567651A2" w14:textId="77777777" w:rsidTr="007C7DBB">
        <w:tc>
          <w:tcPr>
            <w:tcW w:w="4503" w:type="dxa"/>
            <w:shd w:val="clear" w:color="auto" w:fill="D9D9D9" w:themeFill="background1" w:themeFillShade="D9"/>
          </w:tcPr>
          <w:p w14:paraId="7A058AE4" w14:textId="150AA1DE" w:rsidR="007C7DBB" w:rsidRPr="00B17342" w:rsidRDefault="00EA2391" w:rsidP="005F279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fo-FO"/>
              </w:rPr>
            </w:pPr>
            <w:r w:rsidRPr="00B17342">
              <w:rPr>
                <w:rFonts w:ascii="Calibri" w:hAnsi="Calibri" w:cs="Calibri"/>
                <w:sz w:val="24"/>
                <w:szCs w:val="24"/>
                <w:lang w:val="fo-FO"/>
              </w:rPr>
              <w:t>V</w:t>
            </w:r>
            <w:r w:rsidR="00652E39">
              <w:rPr>
                <w:rFonts w:ascii="Calibri" w:hAnsi="Calibri" w:cs="Calibri"/>
                <w:sz w:val="24"/>
                <w:szCs w:val="24"/>
                <w:lang w:val="fo-FO"/>
              </w:rPr>
              <w:t xml:space="preserve"> </w:t>
            </w:r>
            <w:r w:rsidRPr="00B17342">
              <w:rPr>
                <w:rFonts w:ascii="Calibri" w:hAnsi="Calibri" w:cs="Calibri"/>
                <w:sz w:val="24"/>
                <w:szCs w:val="24"/>
                <w:lang w:val="fo-FO"/>
              </w:rPr>
              <w:t>tal</w:t>
            </w:r>
          </w:p>
        </w:tc>
        <w:tc>
          <w:tcPr>
            <w:tcW w:w="4503" w:type="dxa"/>
          </w:tcPr>
          <w:p w14:paraId="41AE4ABF" w14:textId="77777777" w:rsidR="00CA2F78" w:rsidRPr="00B17342" w:rsidRDefault="00CA2F78" w:rsidP="005F279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fo-FO"/>
              </w:rPr>
            </w:pPr>
          </w:p>
        </w:tc>
      </w:tr>
      <w:tr w:rsidR="007C7DBB" w:rsidRPr="00B17342" w14:paraId="3ECC0D7A" w14:textId="77777777" w:rsidTr="007C7DBB">
        <w:tc>
          <w:tcPr>
            <w:tcW w:w="4503" w:type="dxa"/>
            <w:shd w:val="clear" w:color="auto" w:fill="D9D9D9" w:themeFill="background1" w:themeFillShade="D9"/>
          </w:tcPr>
          <w:p w14:paraId="692D8A0A" w14:textId="41AAAE94" w:rsidR="007C7DBB" w:rsidRPr="00B17342" w:rsidRDefault="007C7DBB" w:rsidP="005F279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fo-FO"/>
              </w:rPr>
            </w:pPr>
            <w:r w:rsidRPr="00B17342">
              <w:rPr>
                <w:rFonts w:ascii="Calibri" w:hAnsi="Calibri" w:cs="Calibri"/>
                <w:sz w:val="24"/>
                <w:szCs w:val="24"/>
                <w:lang w:val="fo-FO"/>
              </w:rPr>
              <w:t>Adressa</w:t>
            </w:r>
          </w:p>
        </w:tc>
        <w:tc>
          <w:tcPr>
            <w:tcW w:w="4503" w:type="dxa"/>
          </w:tcPr>
          <w:p w14:paraId="13159A45" w14:textId="77777777" w:rsidR="007C7DBB" w:rsidRPr="00B17342" w:rsidRDefault="007C7DBB" w:rsidP="005F279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fo-FO"/>
              </w:rPr>
            </w:pPr>
          </w:p>
        </w:tc>
      </w:tr>
      <w:tr w:rsidR="007C7DBB" w:rsidRPr="00A17C84" w14:paraId="63F03DC0" w14:textId="77777777" w:rsidTr="007C7DBB">
        <w:tc>
          <w:tcPr>
            <w:tcW w:w="4503" w:type="dxa"/>
            <w:shd w:val="clear" w:color="auto" w:fill="D9D9D9" w:themeFill="background1" w:themeFillShade="D9"/>
          </w:tcPr>
          <w:p w14:paraId="6E24B5EC" w14:textId="3124361A" w:rsidR="007C7DBB" w:rsidRPr="00B17342" w:rsidRDefault="00806F35" w:rsidP="005F279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fo-FO"/>
              </w:rPr>
            </w:pPr>
            <w:r>
              <w:rPr>
                <w:rFonts w:ascii="Calibri" w:hAnsi="Calibri" w:cs="Calibri"/>
                <w:sz w:val="24"/>
                <w:szCs w:val="24"/>
                <w:lang w:val="fo-FO"/>
              </w:rPr>
              <w:t>Samskiftis</w:t>
            </w:r>
            <w:r w:rsidR="007C7DBB" w:rsidRPr="00B17342">
              <w:rPr>
                <w:rFonts w:ascii="Calibri" w:hAnsi="Calibri" w:cs="Calibri"/>
                <w:sz w:val="24"/>
                <w:szCs w:val="24"/>
                <w:lang w:val="fo-FO"/>
              </w:rPr>
              <w:t>persónur hjá tilboðsgevara</w:t>
            </w:r>
          </w:p>
          <w:p w14:paraId="2354F751" w14:textId="553C6287" w:rsidR="007C7DBB" w:rsidRPr="00B17342" w:rsidRDefault="007C7DBB" w:rsidP="005F279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fo-FO"/>
              </w:rPr>
            </w:pPr>
            <w:r w:rsidRPr="00B17342">
              <w:rPr>
                <w:rFonts w:ascii="Calibri" w:hAnsi="Calibri" w:cs="Calibri"/>
                <w:sz w:val="24"/>
                <w:szCs w:val="24"/>
                <w:lang w:val="fo-FO"/>
              </w:rPr>
              <w:t>Teldupostur og telefonnummar</w:t>
            </w:r>
          </w:p>
        </w:tc>
        <w:tc>
          <w:tcPr>
            <w:tcW w:w="4503" w:type="dxa"/>
          </w:tcPr>
          <w:p w14:paraId="0DA0913B" w14:textId="77777777" w:rsidR="007C7DBB" w:rsidRPr="00B17342" w:rsidRDefault="007C7DBB" w:rsidP="005F279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fo-FO"/>
              </w:rPr>
            </w:pPr>
          </w:p>
        </w:tc>
      </w:tr>
    </w:tbl>
    <w:p w14:paraId="30A01BD5" w14:textId="21ACEFCF" w:rsidR="00CA2F78" w:rsidRDefault="00CA2F78" w:rsidP="00227D25">
      <w:pPr>
        <w:spacing w:line="360" w:lineRule="auto"/>
        <w:jc w:val="right"/>
        <w:rPr>
          <w:rFonts w:ascii="Calibri" w:hAnsi="Calibri" w:cs="Calibri"/>
          <w:sz w:val="24"/>
          <w:szCs w:val="24"/>
          <w:lang w:val="fo-FO"/>
        </w:rPr>
      </w:pPr>
    </w:p>
    <w:p w14:paraId="4D90C6B8" w14:textId="77777777" w:rsidR="00D71476" w:rsidRPr="00B17342" w:rsidRDefault="00D71476" w:rsidP="005F2798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p w14:paraId="5F77ED8B" w14:textId="394EBA84" w:rsidR="007C7DBB" w:rsidRPr="00B17342" w:rsidRDefault="00CE355D" w:rsidP="005F2798">
      <w:pPr>
        <w:pStyle w:val="Listeafsnit"/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fo-FO"/>
        </w:rPr>
      </w:pPr>
      <w:r w:rsidRPr="00B17342">
        <w:rPr>
          <w:rFonts w:ascii="Calibri" w:hAnsi="Calibri" w:cs="Calibri"/>
          <w:b/>
          <w:bCs/>
          <w:sz w:val="24"/>
          <w:szCs w:val="24"/>
          <w:lang w:val="fo-FO"/>
        </w:rPr>
        <w:t>Bygnaður og innihald av tilboði</w:t>
      </w:r>
    </w:p>
    <w:p w14:paraId="7E0222DC" w14:textId="77777777" w:rsidR="00D71476" w:rsidRPr="00B17342" w:rsidRDefault="00D71476" w:rsidP="005F2798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</w:p>
    <w:p w14:paraId="5AEF1DF3" w14:textId="7ABAD518" w:rsidR="00CE355D" w:rsidRPr="00B17342" w:rsidRDefault="00CE355D" w:rsidP="005F2798">
      <w:pPr>
        <w:pStyle w:val="Listeafsnit"/>
        <w:numPr>
          <w:ilvl w:val="1"/>
          <w:numId w:val="12"/>
        </w:numPr>
        <w:spacing w:line="360" w:lineRule="auto"/>
        <w:rPr>
          <w:rFonts w:ascii="Calibri" w:hAnsi="Calibri" w:cs="Calibri"/>
          <w:b/>
          <w:bCs/>
          <w:sz w:val="24"/>
          <w:szCs w:val="24"/>
          <w:lang w:val="fo-FO"/>
        </w:rPr>
      </w:pPr>
      <w:r w:rsidRPr="00B17342">
        <w:rPr>
          <w:rFonts w:ascii="Calibri" w:hAnsi="Calibri" w:cs="Calibri"/>
          <w:b/>
          <w:bCs/>
          <w:sz w:val="24"/>
          <w:szCs w:val="24"/>
          <w:lang w:val="fo-FO"/>
        </w:rPr>
        <w:t>Samandráttur</w:t>
      </w:r>
    </w:p>
    <w:p w14:paraId="02A38B5F" w14:textId="37CE830C" w:rsidR="00291758" w:rsidRPr="00D71476" w:rsidRDefault="00F81DF7" w:rsidP="00D71476">
      <w:pPr>
        <w:spacing w:line="360" w:lineRule="auto"/>
        <w:jc w:val="both"/>
        <w:rPr>
          <w:rFonts w:ascii="Calibri" w:hAnsi="Calibri" w:cs="Calibri"/>
          <w:sz w:val="24"/>
          <w:szCs w:val="24"/>
          <w:lang w:val="fo-FO"/>
        </w:rPr>
      </w:pPr>
      <w:r w:rsidRPr="00B17342">
        <w:rPr>
          <w:rFonts w:ascii="Calibri" w:hAnsi="Calibri" w:cs="Calibri"/>
          <w:i/>
          <w:iCs/>
          <w:sz w:val="24"/>
          <w:szCs w:val="24"/>
          <w:lang w:val="fo-FO"/>
        </w:rPr>
        <w:t xml:space="preserve">[Her kann tilboðsgevari </w:t>
      </w:r>
      <w:r w:rsidR="00782860" w:rsidRPr="00B17342">
        <w:rPr>
          <w:rFonts w:ascii="Calibri" w:hAnsi="Calibri" w:cs="Calibri"/>
          <w:i/>
          <w:iCs/>
          <w:sz w:val="24"/>
          <w:szCs w:val="24"/>
          <w:lang w:val="fo-FO"/>
        </w:rPr>
        <w:t>í stuttum greiða frá tilboðsvøruni og tænastuni</w:t>
      </w:r>
      <w:r w:rsidR="00291758" w:rsidRPr="00B17342">
        <w:rPr>
          <w:rFonts w:ascii="Calibri" w:hAnsi="Calibri" w:cs="Calibri"/>
          <w:i/>
          <w:iCs/>
          <w:sz w:val="24"/>
          <w:szCs w:val="24"/>
          <w:lang w:val="fo-FO"/>
        </w:rPr>
        <w:t>]</w:t>
      </w:r>
      <w:r w:rsidR="00D71476">
        <w:rPr>
          <w:rFonts w:ascii="Calibri" w:hAnsi="Calibri" w:cs="Calibri"/>
          <w:i/>
          <w:iCs/>
          <w:sz w:val="24"/>
          <w:szCs w:val="24"/>
          <w:lang w:val="fo-FO"/>
        </w:rPr>
        <w:t xml:space="preserve"> </w:t>
      </w:r>
    </w:p>
    <w:p w14:paraId="7BE79E30" w14:textId="7FAC807C" w:rsidR="00227D25" w:rsidRPr="00227D25" w:rsidRDefault="00D71476" w:rsidP="00EB46F3">
      <w:pPr>
        <w:spacing w:line="360" w:lineRule="auto"/>
        <w:rPr>
          <w:rFonts w:ascii="Calibri" w:hAnsi="Calibri" w:cs="Calibri"/>
          <w:sz w:val="24"/>
          <w:szCs w:val="24"/>
          <w:lang w:val="fo-FO"/>
        </w:rPr>
      </w:pPr>
      <w:r w:rsidRPr="00D71476">
        <w:rPr>
          <w:rFonts w:ascii="Calibri" w:hAnsi="Calibri" w:cs="Calibri"/>
          <w:sz w:val="24"/>
          <w:szCs w:val="24"/>
          <w:lang w:val="fo-FO"/>
        </w:rPr>
        <w:t xml:space="preserve"> </w:t>
      </w:r>
      <w:r>
        <w:rPr>
          <w:rFonts w:ascii="Calibri" w:hAnsi="Calibri" w:cs="Calibri"/>
          <w:sz w:val="24"/>
          <w:szCs w:val="24"/>
          <w:lang w:val="fo-FO"/>
        </w:rPr>
        <w:t xml:space="preserve"> </w:t>
      </w:r>
    </w:p>
    <w:sectPr w:rsidR="00227D25" w:rsidRPr="00227D25" w:rsidSect="00806F3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325" w:right="1410" w:bottom="1418" w:left="147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C627" w14:textId="77777777" w:rsidR="00491A9B" w:rsidRDefault="00491A9B" w:rsidP="008E34C3">
      <w:r>
        <w:separator/>
      </w:r>
    </w:p>
  </w:endnote>
  <w:endnote w:type="continuationSeparator" w:id="0">
    <w:p w14:paraId="02420554" w14:textId="77777777" w:rsidR="00491A9B" w:rsidRDefault="00491A9B" w:rsidP="008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nles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ukOT-Light">
    <w:altName w:val="Arial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A492" w14:textId="714F5799" w:rsidR="00EA05B1" w:rsidRPr="00652E39" w:rsidRDefault="00EA05B1" w:rsidP="00EA05B1">
    <w:pPr>
      <w:pStyle w:val="Sidefod"/>
      <w:ind w:left="-709" w:right="-623"/>
      <w:jc w:val="center"/>
      <w:rPr>
        <w:rFonts w:ascii="SanukOT-Light" w:hAnsi="SanukOT-Light" w:cstheme="majorHAnsi"/>
        <w:lang w:val="fo-FO"/>
      </w:rPr>
    </w:pPr>
    <w:r w:rsidRPr="00F56704">
      <w:rPr>
        <w:rFonts w:ascii="SanukOT-Light" w:hAnsi="SanukOT-Light" w:cstheme="majorHAnsi"/>
        <w:lang w:val="fo-FO"/>
      </w:rPr>
      <w:t>GJALDSTOVAN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sz w:val="20"/>
        <w:szCs w:val="20"/>
        <w:lang w:val="fo-FO"/>
      </w:rPr>
      <w:t>I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lang w:val="fo-FO"/>
      </w:rPr>
      <w:t>KVÍGGJARTÚN  I</w:t>
    </w:r>
    <w:r>
      <w:rPr>
        <w:rFonts w:ascii="SanukOT-Light" w:hAnsi="SanukOT-Light" w:cstheme="majorHAnsi"/>
        <w:sz w:val="18"/>
        <w:szCs w:val="18"/>
        <w:lang w:val="fo-FO"/>
      </w:rPr>
      <w:t xml:space="preserve"> </w:t>
    </w:r>
    <w:r w:rsidRPr="007A3C94">
      <w:rPr>
        <w:rFonts w:ascii="SanukOT-Light" w:hAnsi="SanukOT-Light" w:cstheme="majorHAnsi"/>
        <w:sz w:val="24"/>
        <w:szCs w:val="24"/>
        <w:lang w:val="fo-FO"/>
      </w:rPr>
      <w:t xml:space="preserve"> </w:t>
    </w:r>
    <w:r w:rsidRPr="00F56704">
      <w:rPr>
        <w:rFonts w:ascii="SanukOT-Light" w:hAnsi="SanukOT-Light" w:cstheme="majorHAnsi"/>
        <w:sz w:val="20"/>
        <w:szCs w:val="20"/>
        <w:lang w:val="fo-FO"/>
      </w:rPr>
      <w:t>I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lang w:val="fo-FO"/>
      </w:rPr>
      <w:t xml:space="preserve">TEL.. </w:t>
    </w:r>
    <w:r w:rsidRPr="00F56704">
      <w:rPr>
        <w:rFonts w:ascii="SanukOT-Light" w:hAnsi="SanukOT-Light" w:cstheme="majorHAnsi"/>
        <w:sz w:val="20"/>
        <w:szCs w:val="20"/>
        <w:lang w:val="fo-FO"/>
      </w:rPr>
      <w:t xml:space="preserve">352400 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</w:t>
    </w:r>
    <w:r w:rsidRPr="00F56704">
      <w:rPr>
        <w:rFonts w:ascii="SanukOT-Light" w:hAnsi="SanukOT-Light" w:cstheme="majorHAnsi"/>
        <w:sz w:val="20"/>
        <w:szCs w:val="20"/>
        <w:lang w:val="fo-FO"/>
      </w:rPr>
      <w:t>I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lang w:val="fo-FO"/>
      </w:rPr>
      <w:t xml:space="preserve">EAN </w:t>
    </w:r>
    <w:r w:rsidRPr="00F56704">
      <w:rPr>
        <w:rFonts w:ascii="SanukOT-Light" w:hAnsi="SanukOT-Light" w:cstheme="majorHAnsi"/>
        <w:sz w:val="20"/>
        <w:szCs w:val="20"/>
        <w:lang w:val="fo-FO"/>
      </w:rPr>
      <w:t>5797100000010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652E39">
      <w:rPr>
        <w:rFonts w:ascii="SanukOT-Light" w:hAnsi="SanukOT-Light" w:cstheme="majorHAnsi"/>
        <w:sz w:val="20"/>
        <w:szCs w:val="20"/>
        <w:lang w:val="fo-FO"/>
      </w:rPr>
      <w:t>I</w:t>
    </w:r>
    <w:r w:rsidRPr="00652E39">
      <w:rPr>
        <w:rFonts w:ascii="SanukOT-Light" w:hAnsi="SanukOT-Light" w:cstheme="majorHAnsi"/>
        <w:sz w:val="24"/>
        <w:szCs w:val="24"/>
        <w:lang w:val="fo-FO"/>
      </w:rPr>
      <w:t xml:space="preserve">  </w:t>
    </w:r>
    <w:hyperlink r:id="rId1" w:history="1">
      <w:r w:rsidRPr="00652E39">
        <w:rPr>
          <w:rStyle w:val="Hyperlink"/>
          <w:rFonts w:ascii="SanukOT-Light" w:hAnsi="SanukOT-Light" w:cstheme="majorHAnsi"/>
          <w:color w:val="auto"/>
          <w:sz w:val="16"/>
          <w:szCs w:val="16"/>
          <w:lang w:val="fo-FO"/>
        </w:rPr>
        <w:t>GJALDSTOVAN@GJALDSTOVAN.FO</w:t>
      </w:r>
    </w:hyperlink>
  </w:p>
  <w:p w14:paraId="71F2672B" w14:textId="42CF0F39" w:rsidR="00EA05B1" w:rsidRDefault="00EA05B1">
    <w:pPr>
      <w:pStyle w:val="Sidefod"/>
      <w:rPr>
        <w:rFonts w:ascii="Calibri" w:hAnsi="Calibri" w:cs="Calibri"/>
        <w:sz w:val="24"/>
        <w:szCs w:val="24"/>
      </w:rPr>
    </w:pPr>
  </w:p>
  <w:p w14:paraId="1C87D2C1" w14:textId="77777777" w:rsidR="00D71476" w:rsidRPr="00D71476" w:rsidRDefault="00D71476">
    <w:pPr>
      <w:pStyle w:val="Sidefod"/>
      <w:rPr>
        <w:rFonts w:ascii="Calibri" w:hAnsi="Calibri" w:cs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5992" w14:textId="77777777" w:rsidR="00B17342" w:rsidRPr="009F05B8" w:rsidRDefault="00B17342" w:rsidP="00B17342">
    <w:pPr>
      <w:pStyle w:val="Sidefod"/>
      <w:ind w:left="-709" w:right="-623"/>
      <w:jc w:val="center"/>
      <w:rPr>
        <w:rFonts w:ascii="SanukOT-Light" w:hAnsi="SanukOT-Light" w:cstheme="majorHAnsi"/>
        <w:sz w:val="24"/>
        <w:szCs w:val="24"/>
        <w:lang w:val="fo-FO"/>
      </w:rPr>
    </w:pPr>
    <w:r w:rsidRPr="00F56704">
      <w:rPr>
        <w:rFonts w:ascii="SanukOT-Light" w:hAnsi="SanukOT-Light" w:cstheme="majorHAnsi"/>
        <w:lang w:val="fo-FO"/>
      </w:rPr>
      <w:t>GJALDSTOVAN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sz w:val="20"/>
        <w:szCs w:val="20"/>
        <w:lang w:val="fo-FO"/>
      </w:rPr>
      <w:t>I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lang w:val="fo-FO"/>
      </w:rPr>
      <w:t>KVÍGGJARTÚN  I</w:t>
    </w:r>
    <w:r>
      <w:rPr>
        <w:rFonts w:ascii="SanukOT-Light" w:hAnsi="SanukOT-Light" w:cstheme="majorHAnsi"/>
        <w:sz w:val="18"/>
        <w:szCs w:val="18"/>
        <w:lang w:val="fo-FO"/>
      </w:rPr>
      <w:t xml:space="preserve"> </w:t>
    </w:r>
    <w:r w:rsidRPr="007A3C94">
      <w:rPr>
        <w:rFonts w:ascii="SanukOT-Light" w:hAnsi="SanukOT-Light" w:cstheme="majorHAnsi"/>
        <w:sz w:val="24"/>
        <w:szCs w:val="24"/>
        <w:lang w:val="fo-FO"/>
      </w:rPr>
      <w:t xml:space="preserve"> </w:t>
    </w:r>
    <w:r w:rsidRPr="00F56704">
      <w:rPr>
        <w:rFonts w:ascii="SanukOT-Light" w:hAnsi="SanukOT-Light" w:cstheme="majorHAnsi"/>
        <w:sz w:val="20"/>
        <w:szCs w:val="20"/>
        <w:lang w:val="fo-FO"/>
      </w:rPr>
      <w:t>I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lang w:val="fo-FO"/>
      </w:rPr>
      <w:t xml:space="preserve">TEL.. </w:t>
    </w:r>
    <w:r w:rsidRPr="00F56704">
      <w:rPr>
        <w:rFonts w:ascii="SanukOT-Light" w:hAnsi="SanukOT-Light" w:cstheme="majorHAnsi"/>
        <w:sz w:val="20"/>
        <w:szCs w:val="20"/>
        <w:lang w:val="fo-FO"/>
      </w:rPr>
      <w:t xml:space="preserve">352400 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</w:t>
    </w:r>
    <w:r w:rsidRPr="00F56704">
      <w:rPr>
        <w:rFonts w:ascii="SanukOT-Light" w:hAnsi="SanukOT-Light" w:cstheme="majorHAnsi"/>
        <w:sz w:val="20"/>
        <w:szCs w:val="20"/>
        <w:lang w:val="fo-FO"/>
      </w:rPr>
      <w:t>I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lang w:val="fo-FO"/>
      </w:rPr>
      <w:t xml:space="preserve">EAN </w:t>
    </w:r>
    <w:r w:rsidRPr="00F56704">
      <w:rPr>
        <w:rFonts w:ascii="SanukOT-Light" w:hAnsi="SanukOT-Light" w:cstheme="majorHAnsi"/>
        <w:sz w:val="20"/>
        <w:szCs w:val="20"/>
        <w:lang w:val="fo-FO"/>
      </w:rPr>
      <w:t>5797100000010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sz w:val="20"/>
        <w:szCs w:val="20"/>
        <w:lang w:val="fo-FO"/>
      </w:rPr>
      <w:t>I</w:t>
    </w:r>
    <w:r w:rsidRPr="009F05B8">
      <w:rPr>
        <w:rFonts w:ascii="SanukOT-Light" w:hAnsi="SanukOT-Light" w:cstheme="majorHAnsi"/>
        <w:sz w:val="24"/>
        <w:szCs w:val="24"/>
        <w:lang w:val="fo-FO"/>
      </w:rPr>
      <w:t xml:space="preserve">  </w:t>
    </w:r>
    <w:r w:rsidRPr="00F56704">
      <w:rPr>
        <w:rFonts w:ascii="SanukOT-Light" w:hAnsi="SanukOT-Light" w:cstheme="majorHAnsi"/>
        <w:lang w:val="fo-FO"/>
      </w:rPr>
      <w:t>G</w:t>
    </w:r>
    <w:r>
      <w:rPr>
        <w:rFonts w:ascii="SanukOT-Light" w:hAnsi="SanukOT-Light" w:cstheme="majorHAnsi"/>
        <w:lang w:val="fo-FO"/>
      </w:rPr>
      <w:t>JA</w:t>
    </w:r>
    <w:r w:rsidRPr="00F56704">
      <w:rPr>
        <w:rFonts w:ascii="SanukOT-Light" w:hAnsi="SanukOT-Light" w:cstheme="majorHAnsi"/>
        <w:lang w:val="fo-FO"/>
      </w:rPr>
      <w:t>LDSTOVAN@GJALDSTOVAN.FO</w:t>
    </w:r>
  </w:p>
  <w:p w14:paraId="12DA1EDD" w14:textId="32F7D5F7" w:rsidR="007F28E3" w:rsidRPr="00D71476" w:rsidRDefault="00000000">
    <w:pPr>
      <w:pStyle w:val="Sidefod"/>
      <w:rPr>
        <w:rFonts w:ascii="Calibri" w:hAnsi="Calibri" w:cs="Calibri"/>
      </w:rPr>
    </w:pPr>
  </w:p>
  <w:p w14:paraId="68D82684" w14:textId="474A8239" w:rsidR="00B17342" w:rsidRPr="00D71476" w:rsidRDefault="00B17342">
    <w:pPr>
      <w:pStyle w:val="Sidefod"/>
      <w:rPr>
        <w:rFonts w:ascii="Calibri" w:hAnsi="Calibri" w:cs="Calibri"/>
      </w:rPr>
    </w:pPr>
  </w:p>
  <w:p w14:paraId="1072B09B" w14:textId="77777777" w:rsidR="00B17342" w:rsidRPr="00D71476" w:rsidRDefault="00B17342">
    <w:pPr>
      <w:pStyle w:val="Sidefod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D0CE" w14:textId="77777777" w:rsidR="00491A9B" w:rsidRDefault="00491A9B" w:rsidP="008E34C3">
      <w:r>
        <w:separator/>
      </w:r>
    </w:p>
  </w:footnote>
  <w:footnote w:type="continuationSeparator" w:id="0">
    <w:p w14:paraId="10D9D921" w14:textId="77777777" w:rsidR="00491A9B" w:rsidRDefault="00491A9B" w:rsidP="008E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C458" w14:textId="794555CC" w:rsidR="00A17C84" w:rsidRDefault="00BC2685">
    <w:pPr>
      <w:pStyle w:val="Sidehove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6432" behindDoc="0" locked="0" layoutInCell="1" allowOverlap="1" wp14:anchorId="536A59E4" wp14:editId="3207735F">
          <wp:simplePos x="0" y="0"/>
          <wp:positionH relativeFrom="page">
            <wp:posOffset>5331460</wp:posOffset>
          </wp:positionH>
          <wp:positionV relativeFrom="page">
            <wp:posOffset>-2540</wp:posOffset>
          </wp:positionV>
          <wp:extent cx="2234565" cy="1348740"/>
          <wp:effectExtent l="0" t="0" r="635" b="0"/>
          <wp:wrapThrough wrapText="bothSides">
            <wp:wrapPolygon edited="0">
              <wp:start x="0" y="0"/>
              <wp:lineTo x="0" y="21153"/>
              <wp:lineTo x="21361" y="21153"/>
              <wp:lineTo x="21361" y="0"/>
              <wp:lineTo x="0" y="0"/>
            </wp:wrapPolygon>
          </wp:wrapThrough>
          <wp:docPr id="171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E096" w14:textId="3072741B" w:rsidR="00652E39" w:rsidRDefault="00BC2685">
    <w:pPr>
      <w:pStyle w:val="Sidehove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4384" behindDoc="0" locked="0" layoutInCell="1" allowOverlap="1" wp14:anchorId="4DA552C3" wp14:editId="5A64CEE4">
          <wp:simplePos x="0" y="0"/>
          <wp:positionH relativeFrom="page">
            <wp:align>right</wp:align>
          </wp:positionH>
          <wp:positionV relativeFrom="page">
            <wp:posOffset>-5080</wp:posOffset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173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9E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6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C2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7A2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041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DA4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8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603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A2D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D8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142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316CFF"/>
    <w:multiLevelType w:val="multilevel"/>
    <w:tmpl w:val="F9B4E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621376959">
    <w:abstractNumId w:val="10"/>
  </w:num>
  <w:num w:numId="2" w16cid:durableId="1964968362">
    <w:abstractNumId w:val="8"/>
  </w:num>
  <w:num w:numId="3" w16cid:durableId="36468368">
    <w:abstractNumId w:val="7"/>
  </w:num>
  <w:num w:numId="4" w16cid:durableId="1497576690">
    <w:abstractNumId w:val="6"/>
  </w:num>
  <w:num w:numId="5" w16cid:durableId="738483863">
    <w:abstractNumId w:val="5"/>
  </w:num>
  <w:num w:numId="6" w16cid:durableId="541211508">
    <w:abstractNumId w:val="9"/>
  </w:num>
  <w:num w:numId="7" w16cid:durableId="1853255346">
    <w:abstractNumId w:val="4"/>
  </w:num>
  <w:num w:numId="8" w16cid:durableId="1663046031">
    <w:abstractNumId w:val="3"/>
  </w:num>
  <w:num w:numId="9" w16cid:durableId="1979602177">
    <w:abstractNumId w:val="2"/>
  </w:num>
  <w:num w:numId="10" w16cid:durableId="151410973">
    <w:abstractNumId w:val="1"/>
  </w:num>
  <w:num w:numId="11" w16cid:durableId="806165288">
    <w:abstractNumId w:val="0"/>
  </w:num>
  <w:num w:numId="12" w16cid:durableId="10635221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57152"/>
    <w:rsid w:val="0007145D"/>
    <w:rsid w:val="000776BF"/>
    <w:rsid w:val="001127BA"/>
    <w:rsid w:val="00147021"/>
    <w:rsid w:val="001E62D5"/>
    <w:rsid w:val="00227D25"/>
    <w:rsid w:val="002515E4"/>
    <w:rsid w:val="00285974"/>
    <w:rsid w:val="00291758"/>
    <w:rsid w:val="00293BF0"/>
    <w:rsid w:val="002947CE"/>
    <w:rsid w:val="002F35E7"/>
    <w:rsid w:val="00314880"/>
    <w:rsid w:val="003256E0"/>
    <w:rsid w:val="00333786"/>
    <w:rsid w:val="003672B0"/>
    <w:rsid w:val="0037511A"/>
    <w:rsid w:val="0038740C"/>
    <w:rsid w:val="003D6DA0"/>
    <w:rsid w:val="003E179C"/>
    <w:rsid w:val="00434B83"/>
    <w:rsid w:val="004458A7"/>
    <w:rsid w:val="004475BE"/>
    <w:rsid w:val="00491A9B"/>
    <w:rsid w:val="005100AD"/>
    <w:rsid w:val="00557152"/>
    <w:rsid w:val="00560FB1"/>
    <w:rsid w:val="00575DC8"/>
    <w:rsid w:val="005F168F"/>
    <w:rsid w:val="005F1DBB"/>
    <w:rsid w:val="005F2798"/>
    <w:rsid w:val="006016B5"/>
    <w:rsid w:val="006030C7"/>
    <w:rsid w:val="006359F4"/>
    <w:rsid w:val="00652E39"/>
    <w:rsid w:val="0066180C"/>
    <w:rsid w:val="006A57F4"/>
    <w:rsid w:val="00711630"/>
    <w:rsid w:val="00782860"/>
    <w:rsid w:val="0079150E"/>
    <w:rsid w:val="007C7DBB"/>
    <w:rsid w:val="00806F35"/>
    <w:rsid w:val="00837DC5"/>
    <w:rsid w:val="008B73DB"/>
    <w:rsid w:val="008E4CF5"/>
    <w:rsid w:val="00901270"/>
    <w:rsid w:val="00913486"/>
    <w:rsid w:val="00920107"/>
    <w:rsid w:val="009833E9"/>
    <w:rsid w:val="00991D9B"/>
    <w:rsid w:val="009934CD"/>
    <w:rsid w:val="00A01CAF"/>
    <w:rsid w:val="00A072C2"/>
    <w:rsid w:val="00A1688E"/>
    <w:rsid w:val="00A17C84"/>
    <w:rsid w:val="00A83FE2"/>
    <w:rsid w:val="00AC7067"/>
    <w:rsid w:val="00AD0B3B"/>
    <w:rsid w:val="00AD4180"/>
    <w:rsid w:val="00AF27D3"/>
    <w:rsid w:val="00B021A4"/>
    <w:rsid w:val="00B05892"/>
    <w:rsid w:val="00B17342"/>
    <w:rsid w:val="00B65C7C"/>
    <w:rsid w:val="00BC2685"/>
    <w:rsid w:val="00BE2B57"/>
    <w:rsid w:val="00C653D5"/>
    <w:rsid w:val="00C842A9"/>
    <w:rsid w:val="00CA2F78"/>
    <w:rsid w:val="00CA7533"/>
    <w:rsid w:val="00CC195D"/>
    <w:rsid w:val="00CD2186"/>
    <w:rsid w:val="00CE355D"/>
    <w:rsid w:val="00D3482C"/>
    <w:rsid w:val="00D67EF0"/>
    <w:rsid w:val="00D71476"/>
    <w:rsid w:val="00DA7689"/>
    <w:rsid w:val="00DB6EC8"/>
    <w:rsid w:val="00DC4B50"/>
    <w:rsid w:val="00E16BD0"/>
    <w:rsid w:val="00E4125B"/>
    <w:rsid w:val="00E44D9E"/>
    <w:rsid w:val="00EA05B1"/>
    <w:rsid w:val="00EA2391"/>
    <w:rsid w:val="00EB46F3"/>
    <w:rsid w:val="00EC535E"/>
    <w:rsid w:val="00F02FF2"/>
    <w:rsid w:val="00F81DF7"/>
    <w:rsid w:val="00FA237B"/>
    <w:rsid w:val="00FB7834"/>
    <w:rsid w:val="00FE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BAEDB"/>
  <w15:docId w15:val="{D168BDDE-D270-4D8B-B50F-56F2A6E2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ainless-Light" w:eastAsiaTheme="minorEastAsia" w:hAnsi="Stainless-Light" w:cstheme="minorBidi"/>
        <w:sz w:val="16"/>
        <w:szCs w:val="16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qFormat/>
    <w:rsid w:val="00B21237"/>
    <w:rPr>
      <w:rFonts w:ascii="Neo Sans" w:hAnsi="Neo Sans"/>
      <w:b w:val="0"/>
      <w:bCs w:val="0"/>
      <w:i w:val="0"/>
      <w:iCs w:val="0"/>
      <w:color w:val="AB0932"/>
      <w:sz w:val="22"/>
      <w:szCs w:val="22"/>
      <w:u w:val="none"/>
    </w:rPr>
  </w:style>
  <w:style w:type="paragraph" w:styleId="Sidehoved">
    <w:name w:val="header"/>
    <w:basedOn w:val="Normal"/>
    <w:link w:val="Sidehove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34C3"/>
  </w:style>
  <w:style w:type="paragraph" w:styleId="Sidefod">
    <w:name w:val="footer"/>
    <w:basedOn w:val="Normal"/>
    <w:link w:val="Sidefo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34C3"/>
  </w:style>
  <w:style w:type="paragraph" w:customStyle="1" w:styleId="BasicParagraph">
    <w:name w:val="[Basic Paragraph]"/>
    <w:basedOn w:val="Normal"/>
    <w:uiPriority w:val="99"/>
    <w:rsid w:val="008E3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Gjaldstovanbrdtekst">
    <w:name w:val="Gjaldstovan_brødtekst"/>
    <w:autoRedefine/>
    <w:qFormat/>
    <w:rsid w:val="00DC4B50"/>
    <w:pPr>
      <w:spacing w:line="240" w:lineRule="exact"/>
    </w:pPr>
    <w:rPr>
      <w:rFonts w:ascii="SanukOT-Light" w:hAnsi="SanukOT-Light"/>
      <w:b/>
      <w:sz w:val="20"/>
      <w:szCs w:val="20"/>
      <w:lang w:val="da-DK"/>
    </w:rPr>
  </w:style>
  <w:style w:type="paragraph" w:customStyle="1" w:styleId="Gjaldstovanheadlline">
    <w:name w:val="Gjaldstovan_headlline"/>
    <w:basedOn w:val="Gjaldstovanbrdtekst"/>
    <w:next w:val="Gjaldstovanbrdtekst"/>
    <w:autoRedefine/>
    <w:qFormat/>
    <w:rsid w:val="005E212E"/>
  </w:style>
  <w:style w:type="paragraph" w:customStyle="1" w:styleId="GjaldstovanDATELINE">
    <w:name w:val="Gjaldstovan_DATELINE"/>
    <w:basedOn w:val="Normal"/>
    <w:autoRedefine/>
    <w:qFormat/>
    <w:rsid w:val="005E212E"/>
    <w:pPr>
      <w:spacing w:line="220" w:lineRule="exact"/>
    </w:pPr>
    <w:rPr>
      <w:rFonts w:ascii="SanukOT-Light" w:hAnsi="SanukOT-Light"/>
      <w:sz w:val="14"/>
    </w:rPr>
  </w:style>
  <w:style w:type="character" w:styleId="Pladsholdertekst">
    <w:name w:val="Placeholder Text"/>
    <w:basedOn w:val="Standardskrifttypeiafsnit"/>
    <w:uiPriority w:val="99"/>
    <w:semiHidden/>
    <w:rsid w:val="009934C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4CD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4CD"/>
    <w:rPr>
      <w:rFonts w:ascii="Tahoma" w:hAnsi="Tahoma" w:cs="Tahoma"/>
    </w:rPr>
  </w:style>
  <w:style w:type="character" w:styleId="Ulstomtale">
    <w:name w:val="Unresolved Mention"/>
    <w:basedOn w:val="Standardskrifttypeiafsnit"/>
    <w:uiPriority w:val="99"/>
    <w:semiHidden/>
    <w:unhideWhenUsed/>
    <w:rsid w:val="00AD418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A2F78"/>
    <w:pPr>
      <w:ind w:left="720"/>
      <w:contextualSpacing/>
    </w:pPr>
  </w:style>
  <w:style w:type="table" w:styleId="Tabel-Gitter">
    <w:name w:val="Table Grid"/>
    <w:basedOn w:val="Tabel-Normal"/>
    <w:uiPriority w:val="59"/>
    <w:rsid w:val="00CA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67E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67EF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67EF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7E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7E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JALDSTOVAN@GJALDSTOVAN.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srv-data1\GJALDSTOVAN\Office%20Templates\Br&#230;v%20b&#250;merki%20og%20adressa.dotx" TargetMode="External"/></Relationships>
</file>

<file path=word/theme/theme1.xml><?xml version="1.0" encoding="utf-8"?>
<a:theme xmlns:a="http://schemas.openxmlformats.org/drawingml/2006/main" name="Kontortema">
  <a:themeElements>
    <a:clrScheme name="GJALDSTOVAN">
      <a:dk1>
        <a:sysClr val="windowText" lastClr="000000"/>
      </a:dk1>
      <a:lt1>
        <a:sysClr val="window" lastClr="FFFFFF"/>
      </a:lt1>
      <a:dk2>
        <a:srgbClr val="808080"/>
      </a:dk2>
      <a:lt2>
        <a:srgbClr val="67580F"/>
      </a:lt2>
      <a:accent1>
        <a:srgbClr val="B59A0F"/>
      </a:accent1>
      <a:accent2>
        <a:srgbClr val="005980"/>
      </a:accent2>
      <a:accent3>
        <a:srgbClr val="6A97B4"/>
      </a:accent3>
      <a:accent4>
        <a:srgbClr val="FFFFFF"/>
      </a:accent4>
      <a:accent5>
        <a:srgbClr val="FFFFFF"/>
      </a:accent5>
      <a:accent6>
        <a:srgbClr val="FFFFFF"/>
      </a:accent6>
      <a:hlink>
        <a:srgbClr val="B59A0F"/>
      </a:hlink>
      <a:folHlink>
        <a:srgbClr val="B59A0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5" ma:contentTypeDescription="Opret et nyt dokument." ma:contentTypeScope="" ma:versionID="861f50791851bfe6deeccabd54f4c73e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950397e4643420bbcc9e472f577e14ce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4559c2be-3131-485e-85d0-b1cc5be24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d977dd-c608-48d7-b729-4e691c293302}" ma:internalName="TaxCatchAll" ma:showField="CatchAllData" ma:web="0ef27cfa-8091-4283-a922-aa426b307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f27cfa-8091-4283-a922-aa426b307b1c" xsi:nil="true"/>
    <lcf76f155ced4ddcb4097134ff3c332f xmlns="35498fed-d04a-4305-b5f3-1a6cc8b5983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3ACB0-CA61-4EDF-81CC-F75B3096A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98fed-d04a-4305-b5f3-1a6cc8b59837"/>
    <ds:schemaRef ds:uri="0ef27cfa-8091-4283-a922-aa426b307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0CF53-D63A-4F90-9D0F-87DC495773B6}">
  <ds:schemaRefs>
    <ds:schemaRef ds:uri="http://schemas.microsoft.com/office/2006/metadata/properties"/>
    <ds:schemaRef ds:uri="http://schemas.microsoft.com/office/infopath/2007/PartnerControls"/>
    <ds:schemaRef ds:uri="0ef27cfa-8091-4283-a922-aa426b307b1c"/>
    <ds:schemaRef ds:uri="35498fed-d04a-4305-b5f3-1a6cc8b59837"/>
  </ds:schemaRefs>
</ds:datastoreItem>
</file>

<file path=customXml/itemProps3.xml><?xml version="1.0" encoding="utf-8"?>
<ds:datastoreItem xmlns:ds="http://schemas.openxmlformats.org/officeDocument/2006/customXml" ds:itemID="{5776A4FC-BC18-4530-A156-1E3395AE9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96E70B-F22E-4174-93DB-AF53D7D9A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Bræv búmerki og adressa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Sansir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Rói Mohr Jónsson</dc:creator>
  <cp:lastModifiedBy>Rói Mohr Jónsson</cp:lastModifiedBy>
  <cp:revision>2</cp:revision>
  <cp:lastPrinted>2013-05-07T11:49:00Z</cp:lastPrinted>
  <dcterms:created xsi:type="dcterms:W3CDTF">2022-09-08T07:27:00Z</dcterms:created>
  <dcterms:modified xsi:type="dcterms:W3CDTF">2022-09-08T07:27:00Z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  <property fmtid="{D5CDD505-2E9C-101B-9397-08002B2CF9AE}" pid="3" name="MediaServiceImageTags">
    <vt:lpwstr/>
  </property>
</Properties>
</file>